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4500"/>
        <w:gridCol w:w="6385"/>
      </w:tblGrid>
      <w:tr w:rsidR="00A7556C" w14:paraId="75F639E0" w14:textId="77777777" w:rsidTr="00DF0C48">
        <w:trPr>
          <w:trHeight w:val="750"/>
        </w:trPr>
        <w:tc>
          <w:tcPr>
            <w:tcW w:w="10885" w:type="dxa"/>
            <w:gridSpan w:val="2"/>
          </w:tcPr>
          <w:p w14:paraId="2071F8C4" w14:textId="48DE23EA" w:rsidR="00A7556C" w:rsidRDefault="00A7556C" w:rsidP="00DF0C48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 xml:space="preserve">LEGAL LAST NAME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</w:t>
            </w:r>
            <w:r w:rsidR="00DF0C48">
              <w:rPr>
                <w:rFonts w:asciiTheme="minorHAnsi" w:hAnsiTheme="minorHAnsi" w:cstheme="minorHAnsi"/>
                <w:sz w:val="20"/>
              </w:rPr>
              <w:t xml:space="preserve">                           </w:t>
            </w:r>
            <w:r w:rsidRPr="00081218">
              <w:rPr>
                <w:rFonts w:asciiTheme="minorHAnsi" w:hAnsiTheme="minorHAnsi" w:cstheme="minorHAnsi"/>
                <w:sz w:val="20"/>
              </w:rPr>
              <w:t xml:space="preserve">FIRST NAME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  <w:r w:rsidR="00DF0C48">
              <w:rPr>
                <w:rFonts w:asciiTheme="minorHAnsi" w:hAnsiTheme="minorHAnsi" w:cstheme="minorHAnsi"/>
                <w:sz w:val="20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081218">
              <w:rPr>
                <w:rFonts w:asciiTheme="minorHAnsi" w:hAnsiTheme="minorHAnsi" w:cstheme="minorHAnsi"/>
                <w:sz w:val="20"/>
              </w:rPr>
              <w:t>MI</w:t>
            </w:r>
          </w:p>
          <w:p w14:paraId="772F8B0C" w14:textId="3BB412E4" w:rsidR="00A7556C" w:rsidRPr="00081218" w:rsidRDefault="00A7556C" w:rsidP="00DF0C48">
            <w:pPr>
              <w:spacing w:before="120"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Univers" w:eastAsia="Times New Roman" w:hAnsi="Univers" w:cstheme="minorHAnsi"/>
                <w:sz w:val="20"/>
                <w:szCs w:val="20"/>
              </w:rPr>
              <w:object w:dxaOrig="225" w:dyaOrig="225" w14:anchorId="05B7D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6.5pt;height:18.5pt" o:ole="">
                  <v:imagedata r:id="rId8" o:title=""/>
                </v:shape>
                <w:control r:id="rId9" w:name="TextBox412" w:shapeid="_x0000_i1037"/>
              </w:object>
            </w:r>
            <w:r w:rsidRPr="00447AFE">
              <w:rPr>
                <w:rFonts w:cstheme="minorHAnsi"/>
                <w:sz w:val="20"/>
              </w:rPr>
              <w:t xml:space="preserve">   </w:t>
            </w:r>
            <w:r w:rsidR="00DF0C48">
              <w:rPr>
                <w:rFonts w:cstheme="minorHAnsi"/>
                <w:sz w:val="20"/>
              </w:rPr>
              <w:t xml:space="preserve">          </w:t>
            </w:r>
            <w:r w:rsidRPr="00447AFE">
              <w:rPr>
                <w:rFonts w:cstheme="minorHAnsi"/>
                <w:sz w:val="20"/>
              </w:rPr>
              <w:t xml:space="preserve">    </w:t>
            </w:r>
            <w:r>
              <w:rPr>
                <w:rFonts w:ascii="Univers" w:eastAsia="Times New Roman" w:hAnsi="Univers" w:cstheme="minorHAnsi"/>
                <w:sz w:val="20"/>
                <w:szCs w:val="20"/>
              </w:rPr>
              <w:object w:dxaOrig="225" w:dyaOrig="225" w14:anchorId="78C6F9FE">
                <v:shape id="_x0000_i1039" type="#_x0000_t75" style="width:175.5pt;height:18.5pt" o:ole="">
                  <v:imagedata r:id="rId10" o:title=""/>
                </v:shape>
                <w:control r:id="rId11" w:name="TextBox4121" w:shapeid="_x0000_i1039"/>
              </w:object>
            </w:r>
            <w:r w:rsidRPr="00447AFE">
              <w:rPr>
                <w:rFonts w:cstheme="minorHAnsi"/>
                <w:sz w:val="20"/>
              </w:rPr>
              <w:t xml:space="preserve">  </w:t>
            </w:r>
            <w:r w:rsidR="00DF0C48">
              <w:rPr>
                <w:rFonts w:cstheme="minorHAnsi"/>
                <w:sz w:val="20"/>
              </w:rPr>
              <w:t xml:space="preserve">                          </w:t>
            </w:r>
            <w:r w:rsidRPr="00447AFE">
              <w:rPr>
                <w:rFonts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="Univers" w:eastAsia="Times New Roman" w:hAnsi="Univers" w:cstheme="minorHAnsi"/>
                <w:sz w:val="20"/>
                <w:szCs w:val="20"/>
              </w:rPr>
              <w:object w:dxaOrig="225" w:dyaOrig="225" w14:anchorId="04716FE6">
                <v:shape id="_x0000_i1041" type="#_x0000_t75" style="width:53.5pt;height:18.5pt" o:ole="">
                  <v:imagedata r:id="rId12" o:title=""/>
                </v:shape>
                <w:control r:id="rId13" w:name="TextBox4122" w:shapeid="_x0000_i1041"/>
              </w:object>
            </w:r>
          </w:p>
        </w:tc>
      </w:tr>
      <w:tr w:rsidR="00A7556C" w14:paraId="161B3547" w14:textId="77777777" w:rsidTr="00DF0C48">
        <w:trPr>
          <w:trHeight w:val="525"/>
        </w:trPr>
        <w:tc>
          <w:tcPr>
            <w:tcW w:w="4500" w:type="dxa"/>
            <w:vAlign w:val="center"/>
          </w:tcPr>
          <w:p w14:paraId="518872AF" w14:textId="60FEF19E" w:rsidR="00A7556C" w:rsidRPr="00052A6C" w:rsidRDefault="00A7556C" w:rsidP="00DF0C48">
            <w:pPr>
              <w:spacing w:before="60" w:after="60" w:line="12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 xml:space="preserve">BIRTHDATE </w:t>
            </w:r>
            <w:r>
              <w:rPr>
                <w:rFonts w:ascii="Univers" w:eastAsia="Times New Roman" w:hAnsi="Univers" w:cstheme="minorHAnsi"/>
                <w:sz w:val="20"/>
                <w:szCs w:val="20"/>
              </w:rPr>
              <w:object w:dxaOrig="225" w:dyaOrig="225" w14:anchorId="0EDE9051">
                <v:shape id="_x0000_i1043" type="#_x0000_t75" style="width:154.5pt;height:18.5pt" o:ole="">
                  <v:imagedata r:id="rId14" o:title=""/>
                </v:shape>
                <w:control r:id="rId15" w:name="TextBox4123" w:shapeid="_x0000_i1043"/>
              </w:object>
            </w:r>
          </w:p>
        </w:tc>
        <w:tc>
          <w:tcPr>
            <w:tcW w:w="6385" w:type="dxa"/>
          </w:tcPr>
          <w:p w14:paraId="7AA48F52" w14:textId="77C46139" w:rsidR="00A7556C" w:rsidRPr="005045C6" w:rsidRDefault="00A7556C" w:rsidP="00DF0C48">
            <w:pPr>
              <w:spacing w:before="60" w:line="12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4 SSN DIGITS  </w:t>
            </w:r>
            <w:r>
              <w:rPr>
                <w:rFonts w:ascii="Univers" w:eastAsia="Times New Roman" w:hAnsi="Univers" w:cstheme="minorHAnsi"/>
                <w:sz w:val="20"/>
                <w:szCs w:val="20"/>
              </w:rPr>
              <w:object w:dxaOrig="225" w:dyaOrig="225" w14:anchorId="10A6567B">
                <v:shape id="_x0000_i1045" type="#_x0000_t75" style="width:87pt;height:18.5pt" o:ole="">
                  <v:imagedata r:id="rId16" o:title=""/>
                </v:shape>
                <w:control r:id="rId17" w:name="TextBox41251" w:shapeid="_x0000_i1045"/>
              </w:object>
            </w:r>
          </w:p>
        </w:tc>
      </w:tr>
      <w:tr w:rsidR="00A7556C" w14:paraId="798FFAFD" w14:textId="77777777" w:rsidTr="00DF0C48">
        <w:trPr>
          <w:trHeight w:val="525"/>
        </w:trPr>
        <w:tc>
          <w:tcPr>
            <w:tcW w:w="10885" w:type="dxa"/>
            <w:gridSpan w:val="2"/>
          </w:tcPr>
          <w:p w14:paraId="24F5B97A" w14:textId="4BC2C433" w:rsidR="00DF0C48" w:rsidRDefault="00A7556C" w:rsidP="00DF0C48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EMPLOYER:</w:t>
            </w:r>
            <w:r w:rsidR="00DF0C4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>The University of Kansas Health System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99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0A777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candidate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5310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volunteer</w:t>
            </w:r>
          </w:p>
          <w:p w14:paraId="08A70D25" w14:textId="05A0FE35" w:rsidR="00A7556C" w:rsidRDefault="001C3AC6" w:rsidP="00DF0C48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966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4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7556C" w:rsidRPr="000A777A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A7556C" w:rsidRPr="000A777A">
              <w:rPr>
                <w:rFonts w:asciiTheme="minorHAnsi" w:hAnsiTheme="minorHAnsi" w:cstheme="minorHAnsi"/>
                <w:sz w:val="20"/>
              </w:rPr>
              <w:t>The University of Kansas Physicians (UKP)</w:t>
            </w:r>
          </w:p>
          <w:p w14:paraId="0BAFFD2A" w14:textId="2B5A1318" w:rsidR="00A7556C" w:rsidRPr="000A777A" w:rsidRDefault="001C3AC6" w:rsidP="00DF0C48">
            <w:pPr>
              <w:spacing w:before="60" w:after="120" w:line="120" w:lineRule="atLeas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475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7556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7556C" w:rsidRPr="000A777A">
              <w:rPr>
                <w:rFonts w:asciiTheme="minorHAnsi" w:hAnsiTheme="minorHAnsi" w:cstheme="minorHAnsi"/>
                <w:sz w:val="20"/>
              </w:rPr>
              <w:t xml:space="preserve">The University of Kansas Medical Center </w:t>
            </w:r>
            <w:r w:rsidR="00A7556C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="00A7556C">
              <w:rPr>
                <w:rFonts w:asciiTheme="minorHAnsi" w:hAnsiTheme="minorHAnsi" w:cstheme="minorHAnsi"/>
                <w:sz w:val="20"/>
              </w:rPr>
              <w:t xml:space="preserve">KUMC)   </w:t>
            </w:r>
            <w:proofErr w:type="gramEnd"/>
            <w:r w:rsidR="00A7556C"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206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7556C">
              <w:rPr>
                <w:rFonts w:asciiTheme="minorHAnsi" w:hAnsiTheme="minorHAnsi" w:cstheme="minorHAnsi"/>
                <w:sz w:val="20"/>
              </w:rPr>
              <w:t xml:space="preserve"> KUMC </w:t>
            </w:r>
            <w:r w:rsidR="00A7556C" w:rsidRPr="000A777A">
              <w:rPr>
                <w:rFonts w:asciiTheme="minorHAnsi" w:hAnsiTheme="minorHAnsi" w:cstheme="minorHAnsi"/>
                <w:sz w:val="20"/>
              </w:rPr>
              <w:t>GME (Resident/Fellow)</w:t>
            </w:r>
          </w:p>
        </w:tc>
      </w:tr>
    </w:tbl>
    <w:p w14:paraId="7839587D" w14:textId="726F5F4B" w:rsidR="00A92A1E" w:rsidRPr="0052402F" w:rsidRDefault="00802DC9" w:rsidP="007D52BE">
      <w:pPr>
        <w:pStyle w:val="headline"/>
        <w:spacing w:before="360"/>
        <w:rPr>
          <w:rFonts w:asciiTheme="minorHAnsi" w:hAnsiTheme="minorHAnsi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Pr="0052402F">
        <w:rPr>
          <w:rFonts w:asciiTheme="minorHAnsi" w:hAnsiTheme="minorHAnsi" w:cs="Arial"/>
          <w:sz w:val="24"/>
        </w:rPr>
        <w:t>hereby give permission to T</w:t>
      </w:r>
      <w:r w:rsidR="007D52BE" w:rsidRPr="0052402F">
        <w:rPr>
          <w:rFonts w:asciiTheme="minorHAnsi" w:hAnsiTheme="minorHAnsi" w:cs="Arial"/>
          <w:sz w:val="24"/>
        </w:rPr>
        <w:t xml:space="preserve">he University of Kansas </w:t>
      </w:r>
      <w:r w:rsidRPr="0052402F">
        <w:rPr>
          <w:rFonts w:asciiTheme="minorHAnsi" w:hAnsiTheme="minorHAnsi" w:cs="Arial"/>
          <w:sz w:val="24"/>
        </w:rPr>
        <w:t>Health System</w:t>
      </w:r>
      <w:r w:rsidR="007D52BE" w:rsidRPr="0052402F">
        <w:rPr>
          <w:rFonts w:asciiTheme="minorHAnsi" w:hAnsiTheme="minorHAnsi" w:cs="Arial"/>
          <w:sz w:val="24"/>
        </w:rPr>
        <w:t xml:space="preserve"> Occupational Health </w:t>
      </w:r>
      <w:r w:rsidRPr="0052402F">
        <w:rPr>
          <w:rFonts w:asciiTheme="minorHAnsi" w:hAnsiTheme="minorHAnsi" w:cs="Arial"/>
          <w:sz w:val="24"/>
        </w:rPr>
        <w:t xml:space="preserve">Clinic </w:t>
      </w:r>
      <w:r w:rsidR="007D52BE" w:rsidRPr="0052402F">
        <w:rPr>
          <w:rFonts w:asciiTheme="minorHAnsi" w:hAnsiTheme="minorHAnsi" w:cs="Arial"/>
          <w:sz w:val="24"/>
        </w:rPr>
        <w:t xml:space="preserve">to provide the following </w:t>
      </w:r>
      <w:r w:rsidRPr="0052402F">
        <w:rPr>
          <w:rFonts w:asciiTheme="minorHAnsi" w:hAnsiTheme="minorHAnsi" w:cs="Arial"/>
          <w:sz w:val="24"/>
        </w:rPr>
        <w:t>work</w:t>
      </w:r>
      <w:r w:rsidR="007D52BE" w:rsidRPr="0052402F">
        <w:rPr>
          <w:rFonts w:asciiTheme="minorHAnsi" w:hAnsiTheme="minorHAnsi" w:cs="Arial"/>
          <w:sz w:val="24"/>
        </w:rPr>
        <w:t>-related services below:</w:t>
      </w:r>
    </w:p>
    <w:p w14:paraId="4B04B51C" w14:textId="23A15053" w:rsidR="007D52BE" w:rsidRPr="0052402F" w:rsidRDefault="007D52BE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Physical examination</w:t>
      </w:r>
      <w:r w:rsidR="0052402F">
        <w:rPr>
          <w:rFonts w:asciiTheme="minorHAnsi" w:hAnsiTheme="minorHAnsi" w:cs="Arial"/>
          <w:sz w:val="24"/>
        </w:rPr>
        <w:t xml:space="preserve"> and/or Fitness for duty examination</w:t>
      </w:r>
    </w:p>
    <w:p w14:paraId="0EA4DD33" w14:textId="77777777" w:rsidR="007D52BE" w:rsidRPr="0052402F" w:rsidRDefault="00802DC9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Medical H</w:t>
      </w:r>
      <w:r w:rsidR="007D52BE" w:rsidRPr="0052402F">
        <w:rPr>
          <w:rFonts w:asciiTheme="minorHAnsi" w:hAnsiTheme="minorHAnsi" w:cs="Arial"/>
          <w:sz w:val="24"/>
        </w:rPr>
        <w:t>istory review</w:t>
      </w:r>
    </w:p>
    <w:p w14:paraId="65C6A1D3" w14:textId="6F3531A4" w:rsidR="007D52BE" w:rsidRPr="0052402F" w:rsidRDefault="007D52BE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Initial, periodic, and/or annual tuberculosis (TB) surveillance and testing</w:t>
      </w:r>
      <w:r w:rsidR="00802DC9" w:rsidRPr="0052402F">
        <w:rPr>
          <w:rFonts w:asciiTheme="minorHAnsi" w:hAnsiTheme="minorHAnsi" w:cs="Arial"/>
          <w:sz w:val="24"/>
        </w:rPr>
        <w:t xml:space="preserve"> as well as additional follow-up care and testing as recommended </w:t>
      </w:r>
      <w:r w:rsidR="00817FCD" w:rsidRPr="0052402F">
        <w:rPr>
          <w:rFonts w:asciiTheme="minorHAnsi" w:hAnsiTheme="minorHAnsi" w:cs="Arial"/>
          <w:sz w:val="24"/>
        </w:rPr>
        <w:t xml:space="preserve">and/or required </w:t>
      </w:r>
      <w:r w:rsidR="00802DC9" w:rsidRPr="0052402F">
        <w:rPr>
          <w:rFonts w:asciiTheme="minorHAnsi" w:hAnsiTheme="minorHAnsi" w:cs="Arial"/>
          <w:sz w:val="24"/>
        </w:rPr>
        <w:t>by</w:t>
      </w:r>
      <w:r w:rsidR="00817FCD" w:rsidRPr="0052402F">
        <w:rPr>
          <w:rFonts w:asciiTheme="minorHAnsi" w:hAnsiTheme="minorHAnsi" w:cs="Arial"/>
          <w:sz w:val="24"/>
        </w:rPr>
        <w:t xml:space="preserve"> Occupational Health, the Centers for Disease Control and Prevention (CDC), and Kansas Department of Health and Environment (KDHE).</w:t>
      </w:r>
    </w:p>
    <w:p w14:paraId="103B139E" w14:textId="7B1EBC1E" w:rsidR="007D52BE" w:rsidRPr="0052402F" w:rsidRDefault="007D52BE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bookmarkStart w:id="0" w:name="_Hlk56581606"/>
      <w:r w:rsidRPr="0052402F">
        <w:rPr>
          <w:rFonts w:asciiTheme="minorHAnsi" w:hAnsiTheme="minorHAnsi" w:cs="Arial"/>
          <w:sz w:val="24"/>
        </w:rPr>
        <w:t>Immunizations</w:t>
      </w:r>
      <w:r w:rsidR="00DF0C48">
        <w:rPr>
          <w:rFonts w:asciiTheme="minorHAnsi" w:hAnsiTheme="minorHAnsi" w:cs="Arial"/>
          <w:sz w:val="24"/>
        </w:rPr>
        <w:t>, Immunity, and/or positive protection from vaccine preventable diseases</w:t>
      </w:r>
      <w:bookmarkEnd w:id="0"/>
    </w:p>
    <w:p w14:paraId="456C4075" w14:textId="77777777" w:rsidR="007D52BE" w:rsidRPr="0052402F" w:rsidRDefault="007D52BE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Blood collection for laboratory testing</w:t>
      </w:r>
    </w:p>
    <w:p w14:paraId="64F19AD9" w14:textId="73EA98D1" w:rsidR="007D52BE" w:rsidRPr="0052402F" w:rsidRDefault="00817FCD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Respirator</w:t>
      </w:r>
      <w:r w:rsidR="007D52BE" w:rsidRPr="0052402F">
        <w:rPr>
          <w:rFonts w:asciiTheme="minorHAnsi" w:hAnsiTheme="minorHAnsi" w:cs="Arial"/>
          <w:sz w:val="24"/>
        </w:rPr>
        <w:t xml:space="preserve"> </w:t>
      </w:r>
      <w:r w:rsidRPr="0052402F">
        <w:rPr>
          <w:rFonts w:asciiTheme="minorHAnsi" w:hAnsiTheme="minorHAnsi" w:cs="Arial"/>
          <w:sz w:val="24"/>
        </w:rPr>
        <w:t>Questionnaire</w:t>
      </w:r>
      <w:r w:rsidR="0052402F">
        <w:rPr>
          <w:rFonts w:asciiTheme="minorHAnsi" w:hAnsiTheme="minorHAnsi" w:cs="Arial"/>
          <w:sz w:val="24"/>
        </w:rPr>
        <w:t xml:space="preserve">, </w:t>
      </w:r>
      <w:r w:rsidR="007D52BE" w:rsidRPr="0052402F">
        <w:rPr>
          <w:rFonts w:asciiTheme="minorHAnsi" w:hAnsiTheme="minorHAnsi" w:cs="Arial"/>
          <w:sz w:val="24"/>
        </w:rPr>
        <w:t>Medical Evaluation</w:t>
      </w:r>
      <w:r w:rsidR="0052402F">
        <w:rPr>
          <w:rFonts w:asciiTheme="minorHAnsi" w:hAnsiTheme="minorHAnsi" w:cs="Arial"/>
          <w:sz w:val="24"/>
        </w:rPr>
        <w:t>, and fit testing (as applicable)</w:t>
      </w:r>
    </w:p>
    <w:p w14:paraId="23CE6893" w14:textId="77777777" w:rsidR="007D52BE" w:rsidRPr="0052402F" w:rsidRDefault="00817FCD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Periodic and/or Annual h</w:t>
      </w:r>
      <w:r w:rsidR="007D52BE" w:rsidRPr="0052402F">
        <w:rPr>
          <w:rFonts w:asciiTheme="minorHAnsi" w:hAnsiTheme="minorHAnsi" w:cs="Arial"/>
          <w:sz w:val="24"/>
        </w:rPr>
        <w:t>ealth assessments</w:t>
      </w:r>
    </w:p>
    <w:p w14:paraId="3A72D30B" w14:textId="7E93429C" w:rsidR="007D52BE" w:rsidRPr="0052402F" w:rsidRDefault="007D52BE" w:rsidP="007D52BE">
      <w:pPr>
        <w:pStyle w:val="headline"/>
        <w:numPr>
          <w:ilvl w:val="0"/>
          <w:numId w:val="3"/>
        </w:numPr>
        <w:spacing w:before="240"/>
        <w:rPr>
          <w:rFonts w:asciiTheme="minorHAnsi" w:hAnsiTheme="minorHAnsi" w:cs="Arial"/>
          <w:sz w:val="24"/>
        </w:rPr>
      </w:pPr>
      <w:r w:rsidRPr="0052402F">
        <w:rPr>
          <w:rFonts w:asciiTheme="minorHAnsi" w:hAnsiTheme="minorHAnsi" w:cs="Arial"/>
          <w:sz w:val="24"/>
        </w:rPr>
        <w:t>Other healthcare services as deemed professionally necessary</w:t>
      </w:r>
    </w:p>
    <w:p w14:paraId="62171FA4" w14:textId="09DC6E36" w:rsidR="007D52BE" w:rsidRDefault="007D52BE" w:rsidP="00A92A1E">
      <w:pPr>
        <w:pStyle w:val="headline"/>
        <w:spacing w:before="120"/>
        <w:rPr>
          <w:rFonts w:asciiTheme="minorHAnsi" w:hAnsiTheme="minorHAnsi" w:cs="Arial"/>
          <w:sz w:val="24"/>
        </w:rPr>
      </w:pPr>
    </w:p>
    <w:p w14:paraId="687CBB9F" w14:textId="1436B0D6" w:rsidR="0037788B" w:rsidRDefault="0037788B" w:rsidP="00A92A1E">
      <w:pPr>
        <w:pStyle w:val="headline"/>
        <w:spacing w:before="120"/>
        <w:rPr>
          <w:rFonts w:asciiTheme="minorHAnsi" w:hAnsiTheme="minorHAnsi" w:cs="Arial"/>
          <w:sz w:val="24"/>
        </w:rPr>
      </w:pPr>
    </w:p>
    <w:p w14:paraId="112AAEB4" w14:textId="77777777" w:rsidR="0037788B" w:rsidRDefault="0037788B" w:rsidP="00A92A1E">
      <w:pPr>
        <w:pStyle w:val="headline"/>
        <w:spacing w:before="120"/>
        <w:rPr>
          <w:rFonts w:asciiTheme="minorHAnsi" w:hAnsiTheme="minorHAnsi" w:cs="Arial"/>
          <w:sz w:val="24"/>
        </w:rPr>
      </w:pPr>
    </w:p>
    <w:p w14:paraId="780BFB3E" w14:textId="19E2FC66" w:rsidR="0037788B" w:rsidRPr="00B77EE0" w:rsidRDefault="0037788B" w:rsidP="0037788B">
      <w:pPr>
        <w:spacing w:after="60" w:line="0" w:lineRule="atLeast"/>
        <w:rPr>
          <w:rFonts w:asciiTheme="minorHAnsi" w:hAnsiTheme="minorHAnsi" w:cs="Arial"/>
        </w:rPr>
      </w:pPr>
      <w:r>
        <w:rPr>
          <w:rFonts w:ascii="Arial" w:hAnsi="Arial" w:cs="Arial"/>
          <w:b/>
          <w:bCs/>
          <w:sz w:val="20"/>
        </w:rPr>
        <w:t>Candidate Electronic Signature</w:t>
      </w:r>
      <w:r>
        <w:rPr>
          <w:rFonts w:ascii="Arial" w:hAnsi="Arial" w:cs="Arial"/>
          <w:sz w:val="20"/>
        </w:rPr>
        <w:t xml:space="preserve"> </w:t>
      </w:r>
      <w:r>
        <w:rPr>
          <w:rFonts w:ascii="Univers" w:eastAsia="Times New Roman" w:hAnsi="Univers"/>
          <w:sz w:val="16"/>
          <w:szCs w:val="20"/>
        </w:rPr>
        <w:object w:dxaOrig="225" w:dyaOrig="225" w14:anchorId="05352A71">
          <v:shape id="_x0000_i1047" type="#_x0000_t75" style="width:197.5pt;height:18.5pt" o:ole="">
            <v:imagedata r:id="rId18" o:title=""/>
          </v:shape>
          <w:control r:id="rId19" w:name="TextBox92" w:shapeid="_x0000_i1047"/>
        </w:object>
      </w:r>
      <w:r>
        <w:rPr>
          <w:rFonts w:ascii="Univers" w:eastAsia="Times New Roman" w:hAnsi="Univers"/>
          <w:sz w:val="16"/>
          <w:szCs w:val="20"/>
        </w:rPr>
        <w:tab/>
      </w:r>
      <w:r w:rsidRPr="00081218">
        <w:rPr>
          <w:rFonts w:asciiTheme="minorHAnsi" w:hAnsiTheme="minorHAnsi" w:cstheme="minorHAnsi"/>
          <w:sz w:val="20"/>
        </w:rPr>
        <w:t>TODAY’S DATE</w:t>
      </w:r>
      <w:sdt>
        <w:sdtPr>
          <w:rPr>
            <w:rFonts w:asciiTheme="minorHAnsi" w:hAnsiTheme="minorHAnsi" w:cstheme="minorHAnsi"/>
          </w:rPr>
          <w:id w:val="2083564492"/>
          <w:placeholder>
            <w:docPart w:val="98553B519D1E44AFAFDE5B44248539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082E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4C9A1A0B" w14:textId="7EB26903" w:rsidR="00DF0C48" w:rsidRPr="00B77EE0" w:rsidRDefault="00DF0C48" w:rsidP="00A92A1E">
      <w:pPr>
        <w:pStyle w:val="headline"/>
        <w:spacing w:before="120"/>
        <w:rPr>
          <w:rFonts w:asciiTheme="minorHAnsi" w:hAnsiTheme="minorHAnsi" w:cs="Arial"/>
          <w:sz w:val="24"/>
        </w:rPr>
      </w:pPr>
    </w:p>
    <w:p w14:paraId="24BC1A51" w14:textId="5108DD6C" w:rsidR="003875EC" w:rsidRPr="00B77EE0" w:rsidRDefault="003875EC" w:rsidP="003875EC">
      <w:pPr>
        <w:pStyle w:val="Bodycopy"/>
        <w:spacing w:before="480"/>
        <w:ind w:left="90"/>
        <w:rPr>
          <w:rFonts w:asciiTheme="minorHAnsi" w:hAnsiTheme="minorHAnsi" w:cs="Arial"/>
          <w:sz w:val="24"/>
          <w:u w:val="single"/>
        </w:rPr>
      </w:pP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</w:p>
    <w:p w14:paraId="5F4A59FC" w14:textId="772AE104" w:rsidR="003875EC" w:rsidRPr="00B77EE0" w:rsidRDefault="0037788B" w:rsidP="003875EC">
      <w:pPr>
        <w:pStyle w:val="Bodycopy"/>
        <w:ind w:left="9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Occupational Health Reviewer</w:t>
      </w:r>
      <w:r w:rsidR="003875EC" w:rsidRPr="00B77EE0">
        <w:rPr>
          <w:rFonts w:asciiTheme="minorHAnsi" w:hAnsiTheme="minorHAnsi" w:cs="Arial"/>
          <w:sz w:val="24"/>
        </w:rPr>
        <w:t xml:space="preserve"> Name (Print)</w:t>
      </w:r>
    </w:p>
    <w:p w14:paraId="47C48312" w14:textId="5C235478" w:rsidR="00A7556C" w:rsidRPr="00A7556C" w:rsidRDefault="003875EC" w:rsidP="00A7556C">
      <w:pPr>
        <w:pStyle w:val="Bodycopy"/>
        <w:spacing w:before="480"/>
        <w:ind w:left="90"/>
        <w:rPr>
          <w:rFonts w:asciiTheme="minorHAnsi" w:hAnsiTheme="minorHAnsi" w:cs="Arial"/>
          <w:sz w:val="24"/>
          <w:u w:val="single"/>
        </w:rPr>
      </w:pP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Pr="00B77EE0">
        <w:rPr>
          <w:rFonts w:asciiTheme="minorHAnsi" w:hAnsiTheme="minorHAnsi" w:cs="Arial"/>
          <w:sz w:val="24"/>
          <w:u w:val="single"/>
        </w:rPr>
        <w:tab/>
      </w:r>
      <w:r w:rsidR="0018722C" w:rsidRPr="00B77EE0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  <w:u w:val="single"/>
        </w:rPr>
        <w:tab/>
      </w:r>
      <w:r w:rsidR="0018722C" w:rsidRPr="00B77EE0">
        <w:rPr>
          <w:rFonts w:asciiTheme="minorHAnsi" w:hAnsiTheme="minorHAnsi" w:cs="Arial"/>
          <w:sz w:val="24"/>
          <w:u w:val="single"/>
        </w:rPr>
        <w:tab/>
      </w:r>
      <w:r w:rsidR="0018722C" w:rsidRPr="00B77EE0">
        <w:rPr>
          <w:rFonts w:asciiTheme="minorHAnsi" w:hAnsiTheme="minorHAnsi" w:cs="Arial"/>
          <w:sz w:val="24"/>
          <w:u w:val="single"/>
        </w:rPr>
        <w:tab/>
      </w:r>
    </w:p>
    <w:p w14:paraId="118644D8" w14:textId="45A5233F" w:rsidR="00A7556C" w:rsidRDefault="0037788B" w:rsidP="0037788B">
      <w:pPr>
        <w:pStyle w:val="Bodycopy"/>
        <w:ind w:left="9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Occupational Health Reviewer</w:t>
      </w:r>
      <w:r w:rsidR="003875EC" w:rsidRPr="00B77EE0">
        <w:rPr>
          <w:rFonts w:asciiTheme="minorHAnsi" w:hAnsiTheme="minorHAnsi" w:cs="Arial"/>
          <w:sz w:val="24"/>
        </w:rPr>
        <w:t xml:space="preserve"> Signature</w:t>
      </w:r>
      <w:r w:rsidR="0018722C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</w:rPr>
        <w:tab/>
      </w:r>
      <w:r w:rsidR="0018722C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</w:rPr>
        <w:tab/>
      </w:r>
      <w:r w:rsidR="0018722C">
        <w:rPr>
          <w:rFonts w:asciiTheme="minorHAnsi" w:hAnsiTheme="minorHAnsi" w:cs="Arial"/>
          <w:sz w:val="24"/>
        </w:rPr>
        <w:tab/>
      </w:r>
      <w:r w:rsidR="0018722C" w:rsidRPr="00B77EE0">
        <w:rPr>
          <w:rFonts w:asciiTheme="minorHAnsi" w:hAnsiTheme="minorHAnsi" w:cs="Arial"/>
          <w:sz w:val="24"/>
        </w:rPr>
        <w:t>Date</w:t>
      </w:r>
    </w:p>
    <w:sectPr w:rsidR="00A7556C" w:rsidSect="0052402F">
      <w:headerReference w:type="default" r:id="rId20"/>
      <w:footerReference w:type="default" r:id="rId21"/>
      <w:pgSz w:w="12240" w:h="15840"/>
      <w:pgMar w:top="547" w:right="360" w:bottom="720" w:left="720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D246" w14:textId="77777777" w:rsidR="00DF0C48" w:rsidRDefault="00DF0C48">
      <w:r>
        <w:separator/>
      </w:r>
    </w:p>
  </w:endnote>
  <w:endnote w:type="continuationSeparator" w:id="0">
    <w:p w14:paraId="24D203E4" w14:textId="77777777" w:rsidR="00DF0C48" w:rsidRDefault="00DF0C48">
      <w:r>
        <w:continuationSeparator/>
      </w:r>
    </w:p>
  </w:endnote>
  <w:endnote w:type="continuationNotice" w:id="1">
    <w:p w14:paraId="23483656" w14:textId="77777777" w:rsidR="00DF0C48" w:rsidRDefault="00DF0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DD0" w14:textId="5B600F46" w:rsidR="00DF0C48" w:rsidRPr="00345F00" w:rsidRDefault="00DF0C48" w:rsidP="00F57792">
    <w:pPr>
      <w:jc w:val="right"/>
      <w:rPr>
        <w:rFonts w:ascii="Helvetica Neue Light" w:hAnsi="Helvetica Neue Light"/>
        <w:color w:val="002649"/>
        <w:sz w:val="16"/>
      </w:rPr>
    </w:pPr>
    <w:r>
      <w:rPr>
        <w:rFonts w:ascii="Helvetica Neue Light" w:hAnsi="Helvetica Neue Light"/>
        <w:color w:val="002649"/>
        <w:sz w:val="18"/>
      </w:rPr>
      <w:t>202</w:t>
    </w:r>
    <w:r w:rsidR="00E40AE9">
      <w:rPr>
        <w:rFonts w:ascii="Helvetica Neue Light" w:hAnsi="Helvetica Neue Light"/>
        <w:color w:val="002649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8E58" w14:textId="77777777" w:rsidR="00DF0C48" w:rsidRDefault="00DF0C48">
      <w:r>
        <w:separator/>
      </w:r>
    </w:p>
  </w:footnote>
  <w:footnote w:type="continuationSeparator" w:id="0">
    <w:p w14:paraId="51C0AD87" w14:textId="77777777" w:rsidR="00DF0C48" w:rsidRDefault="00DF0C48">
      <w:r>
        <w:continuationSeparator/>
      </w:r>
    </w:p>
  </w:footnote>
  <w:footnote w:type="continuationNotice" w:id="1">
    <w:p w14:paraId="64033390" w14:textId="77777777" w:rsidR="00DF0C48" w:rsidRDefault="00DF0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A9FF" w14:textId="77777777" w:rsidR="00DF0C48" w:rsidRDefault="00DF0C48" w:rsidP="00DF0C48">
    <w:pPr>
      <w:pStyle w:val="Header"/>
      <w:jc w:val="center"/>
    </w:pPr>
    <w:r>
      <w:rPr>
        <w:noProof/>
      </w:rPr>
      <w:drawing>
        <wp:inline distT="0" distB="0" distL="0" distR="0" wp14:anchorId="63768EC7" wp14:editId="56504846">
          <wp:extent cx="6400800" cy="475803"/>
          <wp:effectExtent l="0" t="0" r="0" b="635"/>
          <wp:docPr id="2" name="Picture 2" descr="http://ukh-scapp03/newsletter/logos/TUKHS_Logo_OneLin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kh-scapp03/newsletter/logos/TUKHS_Logo_OneLin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7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C678A" w14:textId="6AC704A8" w:rsidR="00DF0C48" w:rsidRPr="008917A0" w:rsidRDefault="00DF0C48" w:rsidP="00DF0C48">
    <w:pPr>
      <w:pStyle w:val="Header"/>
      <w:tabs>
        <w:tab w:val="clear" w:pos="4320"/>
        <w:tab w:val="clear" w:pos="8640"/>
        <w:tab w:val="center" w:pos="-2340"/>
        <w:tab w:val="left" w:pos="0"/>
        <w:tab w:val="left" w:pos="1260"/>
        <w:tab w:val="left" w:pos="4410"/>
        <w:tab w:val="right" w:pos="10620"/>
      </w:tabs>
      <w:spacing w:after="240"/>
      <w:rPr>
        <w:rFonts w:ascii="Arial" w:hAnsi="Arial" w:cs="Arial"/>
        <w:b/>
      </w:rPr>
    </w:pPr>
    <w:r>
      <w:rPr>
        <w:rFonts w:ascii="Arial" w:hAnsi="Arial" w:cs="Arial"/>
        <w:b/>
      </w:rPr>
      <w:tab/>
      <w:t>Occupational Health</w:t>
    </w:r>
    <w:r>
      <w:rPr>
        <w:rFonts w:ascii="Arial" w:hAnsi="Arial" w:cs="Arial"/>
        <w:b/>
      </w:rPr>
      <w:tab/>
      <w:t>Pre-Boarding Physical Exam Visit Candidate Consent</w:t>
    </w:r>
  </w:p>
  <w:p w14:paraId="5B1CF30C" w14:textId="77777777" w:rsidR="00DF0C48" w:rsidRDefault="00DF0C48" w:rsidP="00DF0C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6CD"/>
    <w:multiLevelType w:val="hybridMultilevel"/>
    <w:tmpl w:val="DBB0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2122"/>
    <w:multiLevelType w:val="hybridMultilevel"/>
    <w:tmpl w:val="D3D88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9E4"/>
    <w:multiLevelType w:val="hybridMultilevel"/>
    <w:tmpl w:val="DA28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18774">
    <w:abstractNumId w:val="2"/>
  </w:num>
  <w:num w:numId="2" w16cid:durableId="2071030715">
    <w:abstractNumId w:val="0"/>
  </w:num>
  <w:num w:numId="3" w16cid:durableId="105716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A0"/>
    <w:rsid w:val="0018722C"/>
    <w:rsid w:val="00194825"/>
    <w:rsid w:val="001C3AC6"/>
    <w:rsid w:val="001C4DDD"/>
    <w:rsid w:val="002005EE"/>
    <w:rsid w:val="002D4815"/>
    <w:rsid w:val="0037788B"/>
    <w:rsid w:val="003875EC"/>
    <w:rsid w:val="0052402F"/>
    <w:rsid w:val="005A1445"/>
    <w:rsid w:val="006168B5"/>
    <w:rsid w:val="006E5E26"/>
    <w:rsid w:val="007D52BE"/>
    <w:rsid w:val="00802DC9"/>
    <w:rsid w:val="00817FCD"/>
    <w:rsid w:val="008917A0"/>
    <w:rsid w:val="008E2F3D"/>
    <w:rsid w:val="00A7556C"/>
    <w:rsid w:val="00A92A1E"/>
    <w:rsid w:val="00B2365F"/>
    <w:rsid w:val="00B271F8"/>
    <w:rsid w:val="00B77EE0"/>
    <w:rsid w:val="00C9001E"/>
    <w:rsid w:val="00D0574F"/>
    <w:rsid w:val="00DA3631"/>
    <w:rsid w:val="00DF0C48"/>
    <w:rsid w:val="00E40AE9"/>
    <w:rsid w:val="00E50419"/>
    <w:rsid w:val="00F57792"/>
    <w:rsid w:val="00F67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977E9B"/>
  <w15:docId w15:val="{6A75D7DC-F805-4F21-9C8D-411D999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3F3"/>
  </w:style>
  <w:style w:type="paragraph" w:styleId="Footer">
    <w:name w:val="footer"/>
    <w:basedOn w:val="Normal"/>
    <w:link w:val="FooterChar"/>
    <w:uiPriority w:val="99"/>
    <w:unhideWhenUsed/>
    <w:rsid w:val="00F56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F3"/>
  </w:style>
  <w:style w:type="paragraph" w:customStyle="1" w:styleId="Bodycopy">
    <w:name w:val="Body copy"/>
    <w:basedOn w:val="Normal"/>
    <w:qFormat/>
    <w:rsid w:val="00261439"/>
    <w:rPr>
      <w:rFonts w:ascii="Times New Roman" w:hAnsi="Times New Roman"/>
      <w:sz w:val="20"/>
    </w:rPr>
  </w:style>
  <w:style w:type="paragraph" w:customStyle="1" w:styleId="headline">
    <w:name w:val="headline"/>
    <w:basedOn w:val="Normal"/>
    <w:qFormat/>
    <w:rsid w:val="00345F00"/>
    <w:rPr>
      <w:rFonts w:ascii="Helvetica Neue" w:hAnsi="Helvetica Neue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2A1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8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5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omgren\AppData\Local\Microsoft\Windows\Temporary%20Internet%20Files\Content.IE5\1CB745J7\hospital_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53B519D1E44AFAFDE5B442485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F571-DD07-45E1-85DF-0852E941F673}"/>
      </w:docPartPr>
      <w:docPartBody>
        <w:p w:rsidR="005448CD" w:rsidRDefault="00C54029" w:rsidP="00C54029">
          <w:pPr>
            <w:pStyle w:val="98553B519D1E44AFAFDE5B4424853998"/>
          </w:pPr>
          <w:r w:rsidRPr="00B5082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29"/>
    <w:rsid w:val="005448CD"/>
    <w:rsid w:val="00C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029"/>
    <w:rPr>
      <w:color w:val="808080"/>
    </w:rPr>
  </w:style>
  <w:style w:type="paragraph" w:customStyle="1" w:styleId="98553B519D1E44AFAFDE5B4424853998">
    <w:name w:val="98553B519D1E44AFAFDE5B4424853998"/>
    <w:rsid w:val="00C5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5983-3E96-467C-8585-B841CE3E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hospital_form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SallyAnne Design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Stromgren</dc:creator>
  <cp:lastModifiedBy>Jeremy Yenser</cp:lastModifiedBy>
  <cp:revision>2</cp:revision>
  <cp:lastPrinted>2020-11-16T18:34:00Z</cp:lastPrinted>
  <dcterms:created xsi:type="dcterms:W3CDTF">2023-03-22T18:28:00Z</dcterms:created>
  <dcterms:modified xsi:type="dcterms:W3CDTF">2023-03-22T18:28:00Z</dcterms:modified>
</cp:coreProperties>
</file>